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5B" w:rsidRDefault="00D96EF1">
      <w:pPr>
        <w:tabs>
          <w:tab w:val="center" w:pos="4330"/>
        </w:tabs>
        <w:spacing w:after="175"/>
      </w:pPr>
      <w:bookmarkStart w:id="0" w:name="_GoBack"/>
      <w:bookmarkEnd w:id="0"/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336800" cy="52768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5B" w:rsidRDefault="00D96EF1">
      <w:pPr>
        <w:spacing w:after="400"/>
      </w:pPr>
      <w:r>
        <w:t xml:space="preserve"> </w:t>
      </w:r>
    </w:p>
    <w:p w:rsidR="00FF735B" w:rsidRDefault="00D96EF1">
      <w:pPr>
        <w:spacing w:after="256"/>
        <w:ind w:right="173"/>
        <w:jc w:val="right"/>
      </w:pPr>
      <w:r>
        <w:rPr>
          <w:rFonts w:ascii="Arial" w:eastAsia="Arial" w:hAnsi="Arial" w:cs="Arial"/>
          <w:b/>
          <w:sz w:val="36"/>
        </w:rPr>
        <w:t xml:space="preserve">Join us for a hui about the Abuse in Care Inquiry </w:t>
      </w:r>
    </w:p>
    <w:p w:rsidR="00FF735B" w:rsidRDefault="00D96EF1">
      <w:pPr>
        <w:spacing w:after="333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-543229</wp:posOffset>
            </wp:positionH>
            <wp:positionV relativeFrom="paragraph">
              <wp:posOffset>4620</wp:posOffset>
            </wp:positionV>
            <wp:extent cx="2076450" cy="523240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This hui is for </w:t>
      </w:r>
      <w:r>
        <w:rPr>
          <w:rFonts w:ascii="Arial" w:eastAsia="Arial" w:hAnsi="Arial" w:cs="Arial"/>
          <w:color w:val="385623"/>
          <w:sz w:val="32"/>
        </w:rPr>
        <w:t xml:space="preserve">people with a learning disability </w:t>
      </w:r>
      <w:r>
        <w:rPr>
          <w:rFonts w:ascii="Arial" w:eastAsia="Arial" w:hAnsi="Arial" w:cs="Arial"/>
          <w:sz w:val="32"/>
        </w:rPr>
        <w:t xml:space="preserve">to find out about the Abuse in Care Inquiry. </w:t>
      </w:r>
    </w:p>
    <w:p w:rsidR="00FF735B" w:rsidRDefault="00D96EF1">
      <w:pPr>
        <w:spacing w:after="158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158"/>
        <w:ind w:left="870" w:hanging="10"/>
        <w:jc w:val="center"/>
      </w:pPr>
      <w:r>
        <w:rPr>
          <w:rFonts w:ascii="Arial" w:eastAsia="Arial" w:hAnsi="Arial" w:cs="Arial"/>
          <w:sz w:val="32"/>
        </w:rPr>
        <w:t xml:space="preserve">At the hui we will talk about: </w:t>
      </w:r>
    </w:p>
    <w:p w:rsidR="00FF735B" w:rsidRDefault="00D96EF1">
      <w:pPr>
        <w:spacing w:after="338"/>
        <w:ind w:left="288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-550214</wp:posOffset>
            </wp:positionH>
            <wp:positionV relativeFrom="paragraph">
              <wp:posOffset>103553</wp:posOffset>
            </wp:positionV>
            <wp:extent cx="1932940" cy="102870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1"/>
        </w:numPr>
        <w:spacing w:after="94"/>
        <w:ind w:hanging="360"/>
      </w:pPr>
      <w:r>
        <w:rPr>
          <w:rFonts w:ascii="Arial" w:eastAsia="Arial" w:hAnsi="Arial" w:cs="Arial"/>
          <w:sz w:val="32"/>
        </w:rPr>
        <w:t xml:space="preserve">what abuse and neglect means 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1"/>
        </w:numPr>
        <w:spacing w:after="96"/>
        <w:ind w:hanging="360"/>
      </w:pPr>
      <w:r>
        <w:rPr>
          <w:rFonts w:ascii="Arial" w:eastAsia="Arial" w:hAnsi="Arial" w:cs="Arial"/>
          <w:sz w:val="32"/>
        </w:rPr>
        <w:t xml:space="preserve">who to tell if it has happened to you 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1"/>
        </w:numPr>
        <w:spacing w:after="360" w:line="362" w:lineRule="auto"/>
        <w:ind w:hanging="360"/>
      </w:pPr>
      <w:r>
        <w:rPr>
          <w:rFonts w:ascii="Arial" w:eastAsia="Arial" w:hAnsi="Arial" w:cs="Arial"/>
          <w:sz w:val="32"/>
        </w:rPr>
        <w:t xml:space="preserve">what you think helps people feel safe to speak up.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19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-478459</wp:posOffset>
            </wp:positionH>
            <wp:positionV relativeFrom="paragraph">
              <wp:posOffset>104061</wp:posOffset>
            </wp:positionV>
            <wp:extent cx="1778635" cy="1000125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We know that talking about abuse can be upsetting. </w:t>
      </w:r>
    </w:p>
    <w:p w:rsidR="00FF735B" w:rsidRDefault="00D96EF1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There will be a wellbeing person if you need them on the day. </w:t>
      </w:r>
    </w:p>
    <w:p w:rsidR="00A77C79" w:rsidRDefault="00A77C79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</w:p>
    <w:p w:rsidR="00A77C79" w:rsidRDefault="00843780">
      <w:pPr>
        <w:spacing w:after="4" w:line="362" w:lineRule="auto"/>
        <w:ind w:left="2876" w:hanging="10"/>
      </w:pPr>
      <w:r w:rsidRPr="0084378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6274FB9">
            <wp:simplePos x="0" y="0"/>
            <wp:positionH relativeFrom="column">
              <wp:posOffset>-419100</wp:posOffset>
            </wp:positionH>
            <wp:positionV relativeFrom="paragraph">
              <wp:posOffset>280035</wp:posOffset>
            </wp:positionV>
            <wp:extent cx="182880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35B" w:rsidRDefault="00D96EF1">
      <w:pPr>
        <w:spacing w:after="333"/>
        <w:ind w:left="2876" w:hanging="10"/>
      </w:pPr>
      <w:r>
        <w:rPr>
          <w:rFonts w:ascii="Arial" w:eastAsia="Arial" w:hAnsi="Arial" w:cs="Arial"/>
          <w:b/>
          <w:sz w:val="32"/>
        </w:rPr>
        <w:t>When:</w:t>
      </w:r>
      <w:r>
        <w:rPr>
          <w:rFonts w:ascii="Arial" w:eastAsia="Arial" w:hAnsi="Arial" w:cs="Arial"/>
          <w:sz w:val="32"/>
        </w:rPr>
        <w:t xml:space="preserve">    </w:t>
      </w:r>
      <w:r w:rsidR="00A77C79">
        <w:rPr>
          <w:rFonts w:ascii="Arial" w:eastAsia="Arial" w:hAnsi="Arial" w:cs="Arial"/>
          <w:sz w:val="32"/>
        </w:rPr>
        <w:t xml:space="preserve">Tuesday </w:t>
      </w:r>
      <w:r w:rsidR="0096618C">
        <w:rPr>
          <w:rFonts w:ascii="Arial" w:eastAsia="Arial" w:hAnsi="Arial" w:cs="Arial"/>
          <w:sz w:val="32"/>
        </w:rPr>
        <w:t>6</w:t>
      </w:r>
      <w:r w:rsidR="0096618C" w:rsidRPr="0096618C">
        <w:rPr>
          <w:rFonts w:ascii="Arial" w:eastAsia="Arial" w:hAnsi="Arial" w:cs="Arial"/>
          <w:sz w:val="32"/>
          <w:vertAlign w:val="superscript"/>
        </w:rPr>
        <w:t>th</w:t>
      </w:r>
      <w:r w:rsidR="0096618C">
        <w:rPr>
          <w:rFonts w:ascii="Arial" w:eastAsia="Arial" w:hAnsi="Arial" w:cs="Arial"/>
          <w:sz w:val="32"/>
        </w:rPr>
        <w:t xml:space="preserve"> July</w:t>
      </w:r>
      <w:r>
        <w:rPr>
          <w:rFonts w:ascii="Arial" w:eastAsia="Arial" w:hAnsi="Arial" w:cs="Arial"/>
          <w:sz w:val="32"/>
        </w:rPr>
        <w:t xml:space="preserve"> 2021 </w:t>
      </w:r>
    </w:p>
    <w:p w:rsidR="00FF735B" w:rsidRDefault="00D96EF1">
      <w:pPr>
        <w:spacing w:after="315"/>
        <w:ind w:left="2876" w:hanging="10"/>
      </w:pPr>
      <w:r>
        <w:rPr>
          <w:rFonts w:ascii="Arial" w:eastAsia="Arial" w:hAnsi="Arial" w:cs="Arial"/>
          <w:b/>
          <w:sz w:val="32"/>
        </w:rPr>
        <w:t xml:space="preserve"> Time:</w:t>
      </w:r>
      <w:r>
        <w:rPr>
          <w:rFonts w:ascii="Arial" w:eastAsia="Arial" w:hAnsi="Arial" w:cs="Arial"/>
          <w:sz w:val="32"/>
        </w:rPr>
        <w:t xml:space="preserve">     10.</w:t>
      </w:r>
      <w:r w:rsidR="00A77C79">
        <w:rPr>
          <w:rFonts w:ascii="Arial" w:eastAsia="Arial" w:hAnsi="Arial" w:cs="Arial"/>
          <w:sz w:val="32"/>
        </w:rPr>
        <w:t>0</w:t>
      </w:r>
      <w:r>
        <w:rPr>
          <w:rFonts w:ascii="Arial" w:eastAsia="Arial" w:hAnsi="Arial" w:cs="Arial"/>
          <w:sz w:val="32"/>
        </w:rPr>
        <w:t xml:space="preserve">0am </w:t>
      </w:r>
      <w:r w:rsidR="00A77C79">
        <w:rPr>
          <w:rFonts w:ascii="Arial" w:eastAsia="Arial" w:hAnsi="Arial" w:cs="Arial"/>
          <w:sz w:val="32"/>
        </w:rPr>
        <w:t>–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12.30pm</w:t>
      </w:r>
      <w:r>
        <w:rPr>
          <w:rFonts w:ascii="Arial" w:eastAsia="Arial" w:hAnsi="Arial" w:cs="Arial"/>
          <w:sz w:val="32"/>
        </w:rPr>
        <w:t xml:space="preserve"> </w:t>
      </w:r>
    </w:p>
    <w:p w:rsidR="00A77C79" w:rsidRDefault="00D96EF1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Where:</w:t>
      </w:r>
      <w:r w:rsidR="0096618C">
        <w:rPr>
          <w:rFonts w:ascii="Arial" w:eastAsia="Arial" w:hAnsi="Arial" w:cs="Arial"/>
          <w:sz w:val="32"/>
        </w:rPr>
        <w:t xml:space="preserve">   Glenfield Community </w:t>
      </w:r>
      <w:r w:rsidR="00A77C79">
        <w:rPr>
          <w:rFonts w:ascii="Arial" w:eastAsia="Arial" w:hAnsi="Arial" w:cs="Arial"/>
          <w:sz w:val="32"/>
        </w:rPr>
        <w:t xml:space="preserve">Centre,   </w:t>
      </w:r>
    </w:p>
    <w:p w:rsidR="0096618C" w:rsidRDefault="00A77C79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sz w:val="32"/>
        </w:rPr>
        <w:t xml:space="preserve"> </w:t>
      </w:r>
      <w:r w:rsidR="0096618C">
        <w:rPr>
          <w:rFonts w:ascii="Arial" w:eastAsia="Arial" w:hAnsi="Arial" w:cs="Arial"/>
          <w:sz w:val="32"/>
        </w:rPr>
        <w:t xml:space="preserve">Corner of Bentley Avenue and </w:t>
      </w:r>
    </w:p>
    <w:p w:rsidR="0096618C" w:rsidRDefault="0096618C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Glenfield Road, Glenfield,</w:t>
      </w:r>
      <w:r w:rsidR="00A77C79"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    </w:t>
      </w:r>
    </w:p>
    <w:p w:rsidR="00FF735B" w:rsidRDefault="0096618C" w:rsidP="0061394B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               </w:t>
      </w:r>
      <w:r w:rsidR="00A77C79">
        <w:rPr>
          <w:rFonts w:ascii="Arial" w:eastAsia="Arial" w:hAnsi="Arial" w:cs="Arial"/>
          <w:sz w:val="32"/>
        </w:rPr>
        <w:t>Auckland 074</w:t>
      </w:r>
      <w:r>
        <w:rPr>
          <w:rFonts w:ascii="Arial" w:eastAsia="Arial" w:hAnsi="Arial" w:cs="Arial"/>
          <w:sz w:val="32"/>
        </w:rPr>
        <w:t>7</w:t>
      </w:r>
      <w:r w:rsidR="00D96EF1">
        <w:rPr>
          <w:rFonts w:ascii="Arial" w:eastAsia="Arial" w:hAnsi="Arial" w:cs="Arial"/>
          <w:b/>
          <w:sz w:val="32"/>
        </w:rPr>
        <w:t xml:space="preserve">      </w:t>
      </w:r>
      <w:r w:rsidR="00D96EF1"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64" w:line="362" w:lineRule="auto"/>
        <w:ind w:left="2876" w:hanging="10"/>
      </w:pPr>
      <w:r>
        <w:rPr>
          <w:rFonts w:ascii="Arial" w:eastAsia="Arial" w:hAnsi="Arial" w:cs="Arial"/>
          <w:sz w:val="32"/>
        </w:rPr>
        <w:t xml:space="preserve">Please let us know if you have any: </w:t>
      </w:r>
    </w:p>
    <w:p w:rsidR="00FF735B" w:rsidRDefault="00D96EF1">
      <w:pPr>
        <w:numPr>
          <w:ilvl w:val="0"/>
          <w:numId w:val="2"/>
        </w:numPr>
        <w:spacing w:after="96"/>
        <w:ind w:right="-26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-286054</wp:posOffset>
                </wp:positionH>
                <wp:positionV relativeFrom="paragraph">
                  <wp:posOffset>-565301</wp:posOffset>
                </wp:positionV>
                <wp:extent cx="1494155" cy="1855089"/>
                <wp:effectExtent l="0" t="0" r="0" b="0"/>
                <wp:wrapSquare wrapText="bothSides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55" cy="1855089"/>
                          <a:chOff x="0" y="0"/>
                          <a:chExt cx="1494155" cy="1855089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59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105154"/>
                            <a:ext cx="828675" cy="749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2005" y="819023"/>
                            <a:ext cx="692150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4405B" id="Group 1231" o:spid="_x0000_s1026" style="position:absolute;margin-left:-22.5pt;margin-top:-44.5pt;width:117.65pt;height:146.05pt;z-index:251662336" coordsize="14941,18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D/XnE9oTsAAKE7AAAUAAAAZHJzL21lZGlhL2ltYWdlMy5qcGf/2P/gABBKRklGAAEB&#10;AQBgAGAAAP/bAEMAAwICAwICAwMDAwQDAwQFCAUFBAQFCgcHBggMCgwMCwoLCw0OEhANDhEOCwsQ&#10;FhARExQVFRUMDxcYFhQYEhQVFP/bAEMBAwQEBQQFCQUFCRQNCw0UFBQUFBQUFBQUFBQUFBQUFBQU&#10;FBQUFBQUFBQUFBQUFBQUFBQUFBQUFBQUFBQUFBQUFP/AABEIALwBD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width:1066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">
                  <v:imagedata r:id="rId13" o:title=""/>
                </v:shape>
                <v:shape id="Picture 177" o:spid="_x0000_s1028" type="#_x0000_t75" style="position:absolute;left:1428;top:11051;width:8287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">
                  <v:imagedata r:id="rId14" o:title=""/>
                </v:shape>
                <v:shape id="Picture 179" o:spid="_x0000_s1029" type="#_x0000_t75" style="position:absolute;left:8020;top:8190;width:6921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accessibility needs </w:t>
      </w:r>
    </w:p>
    <w:p w:rsidR="00FF735B" w:rsidRDefault="00D96EF1">
      <w:pPr>
        <w:spacing w:after="180"/>
        <w:ind w:left="396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2"/>
        </w:numPr>
        <w:spacing w:after="4" w:line="362" w:lineRule="auto"/>
        <w:ind w:right="-261" w:hanging="360"/>
      </w:pPr>
      <w:r>
        <w:rPr>
          <w:rFonts w:ascii="Arial" w:eastAsia="Arial" w:hAnsi="Arial" w:cs="Arial"/>
          <w:sz w:val="32"/>
        </w:rPr>
        <w:t xml:space="preserve">dietary needs (for </w:t>
      </w:r>
      <w:r w:rsidR="00E0340A">
        <w:rPr>
          <w:rFonts w:ascii="Arial" w:eastAsia="Arial" w:hAnsi="Arial" w:cs="Arial"/>
          <w:sz w:val="32"/>
        </w:rPr>
        <w:t>morning tea</w:t>
      </w:r>
      <w:r>
        <w:rPr>
          <w:rFonts w:ascii="Arial" w:eastAsia="Arial" w:hAnsi="Arial" w:cs="Arial"/>
          <w:sz w:val="32"/>
        </w:rPr>
        <w:t xml:space="preserve"> and </w:t>
      </w:r>
      <w:r w:rsidR="00E0340A">
        <w:rPr>
          <w:rFonts w:ascii="Arial" w:eastAsia="Arial" w:hAnsi="Arial" w:cs="Arial"/>
          <w:sz w:val="32"/>
        </w:rPr>
        <w:t>lunch</w:t>
      </w:r>
      <w:r>
        <w:rPr>
          <w:rFonts w:ascii="Arial" w:eastAsia="Arial" w:hAnsi="Arial" w:cs="Arial"/>
          <w:sz w:val="32"/>
        </w:rPr>
        <w:t xml:space="preserve">). </w:t>
      </w:r>
    </w:p>
    <w:p w:rsidR="00FF735B" w:rsidRDefault="00D96EF1">
      <w:pPr>
        <w:spacing w:after="312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61" w:line="361" w:lineRule="auto"/>
        <w:ind w:left="288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-438454</wp:posOffset>
            </wp:positionH>
            <wp:positionV relativeFrom="paragraph">
              <wp:posOffset>271447</wp:posOffset>
            </wp:positionV>
            <wp:extent cx="1378585" cy="1032510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Tell us if you can come by </w:t>
      </w:r>
      <w:r w:rsidR="00843780" w:rsidRPr="00843780">
        <w:rPr>
          <w:rFonts w:ascii="Arial" w:eastAsia="Arial" w:hAnsi="Arial" w:cs="Arial"/>
          <w:b/>
          <w:sz w:val="32"/>
        </w:rPr>
        <w:t xml:space="preserve">2 </w:t>
      </w:r>
      <w:r w:rsidR="00843780">
        <w:rPr>
          <w:rFonts w:ascii="Arial" w:eastAsia="Arial" w:hAnsi="Arial" w:cs="Arial"/>
          <w:b/>
          <w:sz w:val="32"/>
        </w:rPr>
        <w:t>July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on </w:t>
      </w:r>
      <w:r>
        <w:rPr>
          <w:rFonts w:ascii="Arial" w:eastAsia="Arial" w:hAnsi="Arial" w:cs="Arial"/>
          <w:color w:val="0563C1"/>
          <w:sz w:val="32"/>
          <w:u w:val="single" w:color="0563C1"/>
        </w:rPr>
        <w:t>disability@abuseincare.org.nz</w:t>
      </w:r>
      <w:r>
        <w:rPr>
          <w:rFonts w:ascii="Arial" w:eastAsia="Arial" w:hAnsi="Arial" w:cs="Arial"/>
          <w:sz w:val="32"/>
        </w:rPr>
        <w:t xml:space="preserve">   </w:t>
      </w:r>
    </w:p>
    <w:p w:rsidR="00FF735B" w:rsidRDefault="00D96EF1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Or  </w:t>
      </w:r>
    </w:p>
    <w:p w:rsidR="00FF735B" w:rsidRDefault="00D96EF1">
      <w:pPr>
        <w:spacing w:after="156"/>
        <w:ind w:left="2429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-450519</wp:posOffset>
            </wp:positionH>
            <wp:positionV relativeFrom="paragraph">
              <wp:posOffset>-14811</wp:posOffset>
            </wp:positionV>
            <wp:extent cx="1612265" cy="1075055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You can contact </w:t>
      </w:r>
      <w:r w:rsidR="00A77C79">
        <w:rPr>
          <w:rFonts w:ascii="Arial" w:eastAsia="Arial" w:hAnsi="Arial" w:cs="Arial"/>
          <w:sz w:val="32"/>
        </w:rPr>
        <w:t>Loren Savage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with any questions Mobile: 027 301 2714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734"/>
        <w:ind w:left="2881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180"/>
        <w:ind w:left="2030"/>
      </w:pPr>
      <w:r>
        <w:rPr>
          <w:rFonts w:ascii="Arial" w:eastAsia="Arial" w:hAnsi="Arial" w:cs="Arial"/>
          <w:b/>
          <w:i/>
          <w:sz w:val="24"/>
        </w:rPr>
        <w:t xml:space="preserve">Nā tō rourou, nā taku rourou ka ora ai te iwi </w:t>
      </w:r>
    </w:p>
    <w:p w:rsidR="00FF735B" w:rsidRDefault="00D96EF1">
      <w:pPr>
        <w:spacing w:after="0"/>
        <w:ind w:left="1150"/>
      </w:pPr>
      <w:r>
        <w:rPr>
          <w:rFonts w:ascii="Arial" w:eastAsia="Arial" w:hAnsi="Arial" w:cs="Arial"/>
          <w:i/>
          <w:sz w:val="24"/>
        </w:rPr>
        <w:t xml:space="preserve">With your food basket and my food basket the people will thrive </w:t>
      </w:r>
    </w:p>
    <w:sectPr w:rsidR="00FF735B">
      <w:pgSz w:w="11906" w:h="16838"/>
      <w:pgMar w:top="975" w:right="1621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3134"/>
    <w:multiLevelType w:val="hybridMultilevel"/>
    <w:tmpl w:val="A27E2C9A"/>
    <w:lvl w:ilvl="0" w:tplc="5AC47E2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A448D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486CE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F4ECD4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A64CAC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B4FC70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660E66">
      <w:start w:val="1"/>
      <w:numFmt w:val="bullet"/>
      <w:lvlText w:val="•"/>
      <w:lvlJc w:val="left"/>
      <w:pPr>
        <w:ind w:left="7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6E161E">
      <w:start w:val="1"/>
      <w:numFmt w:val="bullet"/>
      <w:lvlText w:val="o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699D8">
      <w:start w:val="1"/>
      <w:numFmt w:val="bullet"/>
      <w:lvlText w:val="▪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01BCF"/>
    <w:multiLevelType w:val="hybridMultilevel"/>
    <w:tmpl w:val="F87A26A6"/>
    <w:lvl w:ilvl="0" w:tplc="05B2F80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F68820">
      <w:start w:val="1"/>
      <w:numFmt w:val="bullet"/>
      <w:lvlText w:val="o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800822">
      <w:start w:val="1"/>
      <w:numFmt w:val="bullet"/>
      <w:lvlText w:val="▪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52BFCA">
      <w:start w:val="1"/>
      <w:numFmt w:val="bullet"/>
      <w:lvlText w:val="•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D42664">
      <w:start w:val="1"/>
      <w:numFmt w:val="bullet"/>
      <w:lvlText w:val="o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B2B652">
      <w:start w:val="1"/>
      <w:numFmt w:val="bullet"/>
      <w:lvlText w:val="▪"/>
      <w:lvlJc w:val="left"/>
      <w:pPr>
        <w:ind w:left="7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B2A354">
      <w:start w:val="1"/>
      <w:numFmt w:val="bullet"/>
      <w:lvlText w:val="•"/>
      <w:lvlJc w:val="left"/>
      <w:pPr>
        <w:ind w:left="8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4E0CB2">
      <w:start w:val="1"/>
      <w:numFmt w:val="bullet"/>
      <w:lvlText w:val="o"/>
      <w:lvlJc w:val="left"/>
      <w:pPr>
        <w:ind w:left="8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C0F8A0">
      <w:start w:val="1"/>
      <w:numFmt w:val="bullet"/>
      <w:lvlText w:val="▪"/>
      <w:lvlJc w:val="left"/>
      <w:pPr>
        <w:ind w:left="9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B"/>
    <w:rsid w:val="002C0A9F"/>
    <w:rsid w:val="0061394B"/>
    <w:rsid w:val="00843780"/>
    <w:rsid w:val="0096618C"/>
    <w:rsid w:val="00A77C79"/>
    <w:rsid w:val="00A94899"/>
    <w:rsid w:val="00C24E77"/>
    <w:rsid w:val="00D34751"/>
    <w:rsid w:val="00D96EF1"/>
    <w:rsid w:val="00E0340A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450EE-7783-4D8E-8D9B-476355B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F184EBAE.dotm</Template>
  <TotalTime>1</TotalTime>
  <Pages>3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Doughty</dc:creator>
  <cp:keywords/>
  <cp:lastModifiedBy>Comms Team</cp:lastModifiedBy>
  <cp:revision>2</cp:revision>
  <dcterms:created xsi:type="dcterms:W3CDTF">2021-05-26T22:58:00Z</dcterms:created>
  <dcterms:modified xsi:type="dcterms:W3CDTF">2021-05-26T22:58:00Z</dcterms:modified>
</cp:coreProperties>
</file>