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5B" w:rsidRDefault="00D96EF1">
      <w:pPr>
        <w:tabs>
          <w:tab w:val="center" w:pos="4330"/>
        </w:tabs>
        <w:spacing w:after="175"/>
      </w:pPr>
      <w:bookmarkStart w:id="0" w:name="_GoBack"/>
      <w:bookmarkEnd w:id="0"/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336800" cy="52768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5B" w:rsidRDefault="00D96EF1">
      <w:pPr>
        <w:spacing w:after="400"/>
      </w:pPr>
      <w:r>
        <w:t xml:space="preserve"> </w:t>
      </w:r>
    </w:p>
    <w:p w:rsidR="00FF735B" w:rsidRDefault="00D96EF1">
      <w:pPr>
        <w:spacing w:after="256"/>
        <w:ind w:right="173"/>
        <w:jc w:val="right"/>
      </w:pPr>
      <w:r>
        <w:rPr>
          <w:rFonts w:ascii="Arial" w:eastAsia="Arial" w:hAnsi="Arial" w:cs="Arial"/>
          <w:b/>
          <w:sz w:val="36"/>
        </w:rPr>
        <w:t xml:space="preserve">Join us for a hui about the Abuse in Care Inquiry </w:t>
      </w:r>
    </w:p>
    <w:p w:rsidR="00FF735B" w:rsidRDefault="00D96EF1">
      <w:pPr>
        <w:spacing w:after="333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-543229</wp:posOffset>
            </wp:positionH>
            <wp:positionV relativeFrom="paragraph">
              <wp:posOffset>4620</wp:posOffset>
            </wp:positionV>
            <wp:extent cx="2076450" cy="523240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This hui is for </w:t>
      </w:r>
      <w:r>
        <w:rPr>
          <w:rFonts w:ascii="Arial" w:eastAsia="Arial" w:hAnsi="Arial" w:cs="Arial"/>
          <w:color w:val="385623"/>
          <w:sz w:val="32"/>
        </w:rPr>
        <w:t>people</w:t>
      </w:r>
      <w:r w:rsidR="0086111B">
        <w:rPr>
          <w:rFonts w:ascii="Arial" w:eastAsia="Arial" w:hAnsi="Arial" w:cs="Arial"/>
          <w:color w:val="385623"/>
          <w:sz w:val="32"/>
        </w:rPr>
        <w:t xml:space="preserve"> from and part of the Learning disability, neurodiversity and cognitive impairment community</w:t>
      </w:r>
      <w:r>
        <w:rPr>
          <w:rFonts w:ascii="Arial" w:eastAsia="Arial" w:hAnsi="Arial" w:cs="Arial"/>
          <w:color w:val="385623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to find out about the Abuse in Care Inquiry. </w:t>
      </w:r>
    </w:p>
    <w:p w:rsidR="00FF735B" w:rsidRDefault="00D96EF1">
      <w:pPr>
        <w:spacing w:after="158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158"/>
        <w:ind w:left="870" w:hanging="10"/>
        <w:jc w:val="center"/>
      </w:pPr>
      <w:r>
        <w:rPr>
          <w:rFonts w:ascii="Arial" w:eastAsia="Arial" w:hAnsi="Arial" w:cs="Arial"/>
          <w:sz w:val="32"/>
        </w:rPr>
        <w:t xml:space="preserve">At the hui we will talk about: </w:t>
      </w:r>
    </w:p>
    <w:p w:rsidR="00FF735B" w:rsidRDefault="00D96EF1">
      <w:pPr>
        <w:spacing w:after="338"/>
        <w:ind w:left="288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-550214</wp:posOffset>
            </wp:positionH>
            <wp:positionV relativeFrom="paragraph">
              <wp:posOffset>103553</wp:posOffset>
            </wp:positionV>
            <wp:extent cx="1932940" cy="102870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 </w:t>
      </w:r>
    </w:p>
    <w:p w:rsidR="00FF735B" w:rsidRDefault="00D21BD0">
      <w:pPr>
        <w:numPr>
          <w:ilvl w:val="0"/>
          <w:numId w:val="1"/>
        </w:numPr>
        <w:spacing w:after="94"/>
        <w:ind w:hanging="360"/>
      </w:pPr>
      <w:r>
        <w:rPr>
          <w:rFonts w:ascii="Arial" w:eastAsia="Arial" w:hAnsi="Arial" w:cs="Arial"/>
          <w:sz w:val="32"/>
        </w:rPr>
        <w:t>why the Inquiry was set up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21BD0">
      <w:pPr>
        <w:numPr>
          <w:ilvl w:val="0"/>
          <w:numId w:val="1"/>
        </w:numPr>
        <w:spacing w:after="96"/>
        <w:ind w:hanging="360"/>
      </w:pPr>
      <w:r>
        <w:rPr>
          <w:rFonts w:ascii="Arial" w:eastAsia="Arial" w:hAnsi="Arial" w:cs="Arial"/>
          <w:sz w:val="32"/>
        </w:rPr>
        <w:t>what the Inquiry does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21BD0">
      <w:pPr>
        <w:numPr>
          <w:ilvl w:val="0"/>
          <w:numId w:val="1"/>
        </w:numPr>
        <w:spacing w:after="360" w:line="362" w:lineRule="auto"/>
        <w:ind w:hanging="360"/>
      </w:pPr>
      <w:r>
        <w:rPr>
          <w:rFonts w:ascii="Arial" w:eastAsia="Arial" w:hAnsi="Arial" w:cs="Arial"/>
          <w:sz w:val="32"/>
        </w:rPr>
        <w:t xml:space="preserve">how people can share their </w:t>
      </w:r>
      <w:r w:rsidR="0086111B">
        <w:rPr>
          <w:rFonts w:ascii="Arial" w:eastAsia="Arial" w:hAnsi="Arial" w:cs="Arial"/>
          <w:sz w:val="32"/>
        </w:rPr>
        <w:t>story</w:t>
      </w:r>
      <w:r>
        <w:rPr>
          <w:rFonts w:ascii="Arial" w:eastAsia="Arial" w:hAnsi="Arial" w:cs="Arial"/>
          <w:sz w:val="32"/>
        </w:rPr>
        <w:t xml:space="preserve"> with the Inquiry</w:t>
      </w:r>
      <w:r w:rsidR="00D96EF1">
        <w:rPr>
          <w:rFonts w:ascii="Arial" w:eastAsia="Arial" w:hAnsi="Arial" w:cs="Arial"/>
          <w:sz w:val="32"/>
        </w:rPr>
        <w:t xml:space="preserve">.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19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-478459</wp:posOffset>
            </wp:positionH>
            <wp:positionV relativeFrom="paragraph">
              <wp:posOffset>104061</wp:posOffset>
            </wp:positionV>
            <wp:extent cx="1778635" cy="1000125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We know that talking about abuse can be upsetting. </w:t>
      </w:r>
    </w:p>
    <w:p w:rsidR="00FF735B" w:rsidRDefault="00D96EF1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There will be a wellbeing person if you need them on the day. </w:t>
      </w:r>
    </w:p>
    <w:p w:rsidR="00A77C79" w:rsidRDefault="00A77C79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</w:p>
    <w:p w:rsidR="00A77C79" w:rsidRDefault="00A77C79">
      <w:pPr>
        <w:spacing w:after="4" w:line="362" w:lineRule="auto"/>
        <w:ind w:left="2876" w:hanging="10"/>
      </w:pPr>
      <w:r w:rsidRPr="00A77C79">
        <w:rPr>
          <w:noProof/>
        </w:rPr>
        <w:drawing>
          <wp:anchor distT="0" distB="0" distL="114300" distR="114300" simplePos="0" relativeHeight="251665408" behindDoc="0" locked="0" layoutInCell="1" allowOverlap="1" wp14:anchorId="5F13B8BD">
            <wp:simplePos x="0" y="0"/>
            <wp:positionH relativeFrom="column">
              <wp:posOffset>-731520</wp:posOffset>
            </wp:positionH>
            <wp:positionV relativeFrom="paragraph">
              <wp:posOffset>264795</wp:posOffset>
            </wp:positionV>
            <wp:extent cx="2324100" cy="1706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35B" w:rsidRDefault="00D96EF1">
      <w:pPr>
        <w:spacing w:after="333"/>
        <w:ind w:left="2876" w:hanging="10"/>
      </w:pPr>
      <w:r>
        <w:rPr>
          <w:rFonts w:ascii="Arial" w:eastAsia="Arial" w:hAnsi="Arial" w:cs="Arial"/>
          <w:b/>
          <w:sz w:val="32"/>
        </w:rPr>
        <w:t>When:</w:t>
      </w:r>
      <w:r>
        <w:rPr>
          <w:rFonts w:ascii="Arial" w:eastAsia="Arial" w:hAnsi="Arial" w:cs="Arial"/>
          <w:sz w:val="32"/>
        </w:rPr>
        <w:t xml:space="preserve">    </w:t>
      </w:r>
      <w:r w:rsidR="00A77C79">
        <w:rPr>
          <w:rFonts w:ascii="Arial" w:eastAsia="Arial" w:hAnsi="Arial" w:cs="Arial"/>
          <w:sz w:val="32"/>
        </w:rPr>
        <w:t>Tuesday 15th</w:t>
      </w:r>
      <w:r w:rsidR="0061394B">
        <w:rPr>
          <w:rFonts w:ascii="Arial" w:eastAsia="Arial" w:hAnsi="Arial" w:cs="Arial"/>
          <w:sz w:val="32"/>
        </w:rPr>
        <w:t xml:space="preserve"> Ju</w:t>
      </w:r>
      <w:r w:rsidR="00A77C79">
        <w:rPr>
          <w:rFonts w:ascii="Arial" w:eastAsia="Arial" w:hAnsi="Arial" w:cs="Arial"/>
          <w:sz w:val="32"/>
        </w:rPr>
        <w:t>ne</w:t>
      </w:r>
      <w:r>
        <w:rPr>
          <w:rFonts w:ascii="Arial" w:eastAsia="Arial" w:hAnsi="Arial" w:cs="Arial"/>
          <w:sz w:val="32"/>
        </w:rPr>
        <w:t xml:space="preserve"> 2021 </w:t>
      </w:r>
    </w:p>
    <w:p w:rsidR="00FF735B" w:rsidRDefault="00D96EF1">
      <w:pPr>
        <w:spacing w:after="315"/>
        <w:ind w:left="2876" w:hanging="10"/>
      </w:pPr>
      <w:r>
        <w:rPr>
          <w:rFonts w:ascii="Arial" w:eastAsia="Arial" w:hAnsi="Arial" w:cs="Arial"/>
          <w:b/>
          <w:sz w:val="32"/>
        </w:rPr>
        <w:t xml:space="preserve"> Time:</w:t>
      </w:r>
      <w:r>
        <w:rPr>
          <w:rFonts w:ascii="Arial" w:eastAsia="Arial" w:hAnsi="Arial" w:cs="Arial"/>
          <w:sz w:val="32"/>
        </w:rPr>
        <w:t xml:space="preserve">     10.</w:t>
      </w:r>
      <w:r w:rsidR="00A77C79">
        <w:rPr>
          <w:rFonts w:ascii="Arial" w:eastAsia="Arial" w:hAnsi="Arial" w:cs="Arial"/>
          <w:sz w:val="32"/>
        </w:rPr>
        <w:t>0</w:t>
      </w:r>
      <w:r>
        <w:rPr>
          <w:rFonts w:ascii="Arial" w:eastAsia="Arial" w:hAnsi="Arial" w:cs="Arial"/>
          <w:sz w:val="32"/>
        </w:rPr>
        <w:t xml:space="preserve">0am </w:t>
      </w:r>
      <w:r w:rsidR="00A77C79">
        <w:rPr>
          <w:rFonts w:ascii="Arial" w:eastAsia="Arial" w:hAnsi="Arial" w:cs="Arial"/>
          <w:sz w:val="32"/>
        </w:rPr>
        <w:t>–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12.30pm</w:t>
      </w:r>
      <w:r>
        <w:rPr>
          <w:rFonts w:ascii="Arial" w:eastAsia="Arial" w:hAnsi="Arial" w:cs="Arial"/>
          <w:sz w:val="32"/>
        </w:rPr>
        <w:t xml:space="preserve"> </w:t>
      </w:r>
    </w:p>
    <w:p w:rsidR="00A77C79" w:rsidRDefault="00D96EF1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Where:</w:t>
      </w:r>
      <w:r>
        <w:rPr>
          <w:rFonts w:ascii="Arial" w:eastAsia="Arial" w:hAnsi="Arial" w:cs="Arial"/>
          <w:sz w:val="32"/>
        </w:rPr>
        <w:t xml:space="preserve">   </w:t>
      </w:r>
      <w:r w:rsidR="00A77C79">
        <w:rPr>
          <w:rFonts w:ascii="Arial" w:eastAsia="Arial" w:hAnsi="Arial" w:cs="Arial"/>
          <w:sz w:val="32"/>
        </w:rPr>
        <w:t xml:space="preserve">Mary Thomas Centre,   </w:t>
      </w:r>
    </w:p>
    <w:p w:rsidR="00A77C79" w:rsidRDefault="00A77C79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sz w:val="32"/>
        </w:rPr>
        <w:t xml:space="preserve"> 3 Gibbons Road, Takapuna, </w:t>
      </w:r>
    </w:p>
    <w:p w:rsidR="00FF735B" w:rsidRDefault="00A77C79" w:rsidP="0061394B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               Auckland 0740</w:t>
      </w:r>
      <w:r w:rsidR="00D96EF1">
        <w:rPr>
          <w:rFonts w:ascii="Arial" w:eastAsia="Arial" w:hAnsi="Arial" w:cs="Arial"/>
          <w:b/>
          <w:sz w:val="32"/>
        </w:rPr>
        <w:t xml:space="preserve">      </w:t>
      </w:r>
      <w:r w:rsidR="00D96EF1"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64" w:line="362" w:lineRule="auto"/>
        <w:ind w:left="2876" w:hanging="10"/>
      </w:pPr>
      <w:r>
        <w:rPr>
          <w:rFonts w:ascii="Arial" w:eastAsia="Arial" w:hAnsi="Arial" w:cs="Arial"/>
          <w:sz w:val="32"/>
        </w:rPr>
        <w:t xml:space="preserve">Please let us know if you have any: </w:t>
      </w:r>
    </w:p>
    <w:p w:rsidR="00FF735B" w:rsidRDefault="00D96EF1">
      <w:pPr>
        <w:numPr>
          <w:ilvl w:val="0"/>
          <w:numId w:val="2"/>
        </w:numPr>
        <w:spacing w:after="96"/>
        <w:ind w:right="-26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-286054</wp:posOffset>
                </wp:positionH>
                <wp:positionV relativeFrom="paragraph">
                  <wp:posOffset>-565301</wp:posOffset>
                </wp:positionV>
                <wp:extent cx="1494155" cy="1855089"/>
                <wp:effectExtent l="0" t="0" r="0" b="0"/>
                <wp:wrapSquare wrapText="bothSides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55" cy="1855089"/>
                          <a:chOff x="0" y="0"/>
                          <a:chExt cx="1494155" cy="1855089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59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105154"/>
                            <a:ext cx="828675" cy="749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2005" y="819023"/>
                            <a:ext cx="692150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69AA25" id="Group 1231" o:spid="_x0000_s1026" style="position:absolute;margin-left:-22.5pt;margin-top:-44.5pt;width:117.65pt;height:146.05pt;z-index:251662336" coordsize="14941,18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D/XnE9oTsAAKE7AAAUAAAAZHJzL21lZGlhL2ltYWdlMy5qcGf/2P/gABBKRklGAAEB&#10;AQBgAGAAAP/bAEMAAwICAwICAwMDAwQDAwQFCAUFBAQFCgcHBggMCgwMCwoLCw0OEhANDhEOCwsQ&#10;FhARExQVFRUMDxcYFhQYEhQVFP/bAEMBAwQEBQQFCQUFCRQNCw0UFBQUFBQUFBQUFBQUFBQUFBQU&#10;FBQUFBQUFBQUFBQUFBQUFBQUFBQUFBQUFBQUFBQUFP/AABEIALwBD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width:1066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">
                  <v:imagedata r:id="rId14" o:title=""/>
                </v:shape>
                <v:shape id="Picture 177" o:spid="_x0000_s1028" type="#_x0000_t75" style="position:absolute;left:1428;top:11051;width:8287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">
                  <v:imagedata r:id="rId15" o:title=""/>
                </v:shape>
                <v:shape id="Picture 179" o:spid="_x0000_s1029" type="#_x0000_t75" style="position:absolute;left:8020;top:8190;width:6921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accessibility needs </w:t>
      </w:r>
    </w:p>
    <w:p w:rsidR="00FF735B" w:rsidRDefault="00D96EF1">
      <w:pPr>
        <w:spacing w:after="180"/>
        <w:ind w:left="396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2"/>
        </w:numPr>
        <w:spacing w:after="4" w:line="362" w:lineRule="auto"/>
        <w:ind w:right="-261" w:hanging="360"/>
      </w:pPr>
      <w:r>
        <w:rPr>
          <w:rFonts w:ascii="Arial" w:eastAsia="Arial" w:hAnsi="Arial" w:cs="Arial"/>
          <w:sz w:val="32"/>
        </w:rPr>
        <w:t xml:space="preserve">dietary needs (for </w:t>
      </w:r>
      <w:r w:rsidR="00D21BD0">
        <w:rPr>
          <w:rFonts w:ascii="Arial" w:eastAsia="Arial" w:hAnsi="Arial" w:cs="Arial"/>
          <w:sz w:val="32"/>
        </w:rPr>
        <w:t>morning</w:t>
      </w:r>
      <w:r>
        <w:rPr>
          <w:rFonts w:ascii="Arial" w:eastAsia="Arial" w:hAnsi="Arial" w:cs="Arial"/>
          <w:sz w:val="32"/>
        </w:rPr>
        <w:t xml:space="preserve"> tea). </w:t>
      </w:r>
    </w:p>
    <w:p w:rsidR="00FF735B" w:rsidRDefault="00D96EF1">
      <w:pPr>
        <w:spacing w:after="312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61" w:line="361" w:lineRule="auto"/>
        <w:ind w:left="288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-438454</wp:posOffset>
            </wp:positionH>
            <wp:positionV relativeFrom="paragraph">
              <wp:posOffset>271447</wp:posOffset>
            </wp:positionV>
            <wp:extent cx="1378585" cy="1032510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Tell us if you can come by </w:t>
      </w:r>
      <w:r w:rsidR="00A77C79">
        <w:rPr>
          <w:rFonts w:ascii="Arial" w:eastAsia="Arial" w:hAnsi="Arial" w:cs="Arial"/>
          <w:b/>
          <w:sz w:val="32"/>
        </w:rPr>
        <w:t>8 June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on </w:t>
      </w:r>
      <w:r>
        <w:rPr>
          <w:rFonts w:ascii="Arial" w:eastAsia="Arial" w:hAnsi="Arial" w:cs="Arial"/>
          <w:color w:val="0563C1"/>
          <w:sz w:val="32"/>
          <w:u w:val="single" w:color="0563C1"/>
        </w:rPr>
        <w:t>disability@abuseincare.org.nz</w:t>
      </w:r>
      <w:r>
        <w:rPr>
          <w:rFonts w:ascii="Arial" w:eastAsia="Arial" w:hAnsi="Arial" w:cs="Arial"/>
          <w:sz w:val="32"/>
        </w:rPr>
        <w:t xml:space="preserve">   </w:t>
      </w:r>
    </w:p>
    <w:p w:rsidR="00FF735B" w:rsidRDefault="00D96EF1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Or  </w:t>
      </w:r>
    </w:p>
    <w:p w:rsidR="00FF735B" w:rsidRDefault="00D96EF1">
      <w:pPr>
        <w:spacing w:after="156"/>
        <w:ind w:left="2429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-450519</wp:posOffset>
            </wp:positionH>
            <wp:positionV relativeFrom="paragraph">
              <wp:posOffset>-14811</wp:posOffset>
            </wp:positionV>
            <wp:extent cx="1612265" cy="1075055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You can contact </w:t>
      </w:r>
      <w:r w:rsidR="00A77C79">
        <w:rPr>
          <w:rFonts w:ascii="Arial" w:eastAsia="Arial" w:hAnsi="Arial" w:cs="Arial"/>
          <w:sz w:val="32"/>
        </w:rPr>
        <w:t>Loren Savage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with any questions Mobile: 027 301 2714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734"/>
        <w:ind w:left="2881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180"/>
        <w:ind w:left="2030"/>
      </w:pPr>
      <w:r>
        <w:rPr>
          <w:rFonts w:ascii="Arial" w:eastAsia="Arial" w:hAnsi="Arial" w:cs="Arial"/>
          <w:b/>
          <w:i/>
          <w:sz w:val="24"/>
        </w:rPr>
        <w:t xml:space="preserve">Nā tō rourou, nā taku rourou ka ora ai te iwi </w:t>
      </w:r>
    </w:p>
    <w:p w:rsidR="00FF735B" w:rsidRDefault="00D96EF1">
      <w:pPr>
        <w:spacing w:after="0"/>
        <w:ind w:left="1150"/>
      </w:pPr>
      <w:r>
        <w:rPr>
          <w:rFonts w:ascii="Arial" w:eastAsia="Arial" w:hAnsi="Arial" w:cs="Arial"/>
          <w:i/>
          <w:sz w:val="24"/>
        </w:rPr>
        <w:t xml:space="preserve">With your food basket and my food basket the people will thrive </w:t>
      </w:r>
    </w:p>
    <w:sectPr w:rsidR="00FF735B">
      <w:pgSz w:w="11906" w:h="16838"/>
      <w:pgMar w:top="975" w:right="1621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3134"/>
    <w:multiLevelType w:val="hybridMultilevel"/>
    <w:tmpl w:val="A27E2C9A"/>
    <w:lvl w:ilvl="0" w:tplc="5AC47E2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A448D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486CE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F4ECD4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A64CAC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B4FC70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660E66">
      <w:start w:val="1"/>
      <w:numFmt w:val="bullet"/>
      <w:lvlText w:val="•"/>
      <w:lvlJc w:val="left"/>
      <w:pPr>
        <w:ind w:left="7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6E161E">
      <w:start w:val="1"/>
      <w:numFmt w:val="bullet"/>
      <w:lvlText w:val="o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699D8">
      <w:start w:val="1"/>
      <w:numFmt w:val="bullet"/>
      <w:lvlText w:val="▪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01BCF"/>
    <w:multiLevelType w:val="hybridMultilevel"/>
    <w:tmpl w:val="F87A26A6"/>
    <w:lvl w:ilvl="0" w:tplc="05B2F80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F68820">
      <w:start w:val="1"/>
      <w:numFmt w:val="bullet"/>
      <w:lvlText w:val="o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800822">
      <w:start w:val="1"/>
      <w:numFmt w:val="bullet"/>
      <w:lvlText w:val="▪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52BFCA">
      <w:start w:val="1"/>
      <w:numFmt w:val="bullet"/>
      <w:lvlText w:val="•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D42664">
      <w:start w:val="1"/>
      <w:numFmt w:val="bullet"/>
      <w:lvlText w:val="o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B2B652">
      <w:start w:val="1"/>
      <w:numFmt w:val="bullet"/>
      <w:lvlText w:val="▪"/>
      <w:lvlJc w:val="left"/>
      <w:pPr>
        <w:ind w:left="7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B2A354">
      <w:start w:val="1"/>
      <w:numFmt w:val="bullet"/>
      <w:lvlText w:val="•"/>
      <w:lvlJc w:val="left"/>
      <w:pPr>
        <w:ind w:left="8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4E0CB2">
      <w:start w:val="1"/>
      <w:numFmt w:val="bullet"/>
      <w:lvlText w:val="o"/>
      <w:lvlJc w:val="left"/>
      <w:pPr>
        <w:ind w:left="8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C0F8A0">
      <w:start w:val="1"/>
      <w:numFmt w:val="bullet"/>
      <w:lvlText w:val="▪"/>
      <w:lvlJc w:val="left"/>
      <w:pPr>
        <w:ind w:left="9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B"/>
    <w:rsid w:val="0061394B"/>
    <w:rsid w:val="006933BC"/>
    <w:rsid w:val="0086111B"/>
    <w:rsid w:val="00995A59"/>
    <w:rsid w:val="00A77C79"/>
    <w:rsid w:val="00A94899"/>
    <w:rsid w:val="00D21BD0"/>
    <w:rsid w:val="00D34751"/>
    <w:rsid w:val="00D96EF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450EE-7783-4D8E-8D9B-476355B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F184EBAE.dotm</Template>
  <TotalTime>0</TotalTime>
  <Pages>3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Doughty</dc:creator>
  <cp:keywords/>
  <cp:lastModifiedBy>Comms Team</cp:lastModifiedBy>
  <cp:revision>2</cp:revision>
  <dcterms:created xsi:type="dcterms:W3CDTF">2021-05-26T22:57:00Z</dcterms:created>
  <dcterms:modified xsi:type="dcterms:W3CDTF">2021-05-26T22:57:00Z</dcterms:modified>
</cp:coreProperties>
</file>