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424F" w14:textId="77777777" w:rsidR="00F76BED" w:rsidRDefault="00F76BED" w:rsidP="00B722D7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60288" behindDoc="1" locked="0" layoutInCell="1" allowOverlap="1" wp14:anchorId="0277618C" wp14:editId="38E5E5A4">
            <wp:simplePos x="0" y="0"/>
            <wp:positionH relativeFrom="column">
              <wp:posOffset>1657350</wp:posOffset>
            </wp:positionH>
            <wp:positionV relativeFrom="paragraph">
              <wp:posOffset>0</wp:posOffset>
            </wp:positionV>
            <wp:extent cx="2341245" cy="530225"/>
            <wp:effectExtent l="0" t="0" r="1905" b="3175"/>
            <wp:wrapTight wrapText="bothSides">
              <wp:wrapPolygon edited="0">
                <wp:start x="0" y="0"/>
                <wp:lineTo x="0" y="20953"/>
                <wp:lineTo x="21442" y="20953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AC85C" w14:textId="77777777" w:rsidR="00F76BED" w:rsidRPr="00F76BED" w:rsidRDefault="00F76BED" w:rsidP="00B722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09DD595" w14:textId="78FEC010" w:rsidR="00B722D7" w:rsidRPr="00F76BED" w:rsidRDefault="00B722D7" w:rsidP="00B722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76BED">
        <w:rPr>
          <w:rFonts w:ascii="Arial" w:hAnsi="Arial" w:cs="Arial"/>
          <w:b/>
          <w:sz w:val="36"/>
          <w:szCs w:val="36"/>
        </w:rPr>
        <w:t>You are invited to</w:t>
      </w:r>
      <w:r w:rsidR="00F76BED" w:rsidRPr="00F76BED">
        <w:rPr>
          <w:rFonts w:ascii="Arial" w:hAnsi="Arial" w:cs="Arial"/>
          <w:b/>
          <w:sz w:val="36"/>
          <w:szCs w:val="36"/>
        </w:rPr>
        <w:t xml:space="preserve"> </w:t>
      </w:r>
      <w:r w:rsidRPr="00F76BED">
        <w:rPr>
          <w:rFonts w:ascii="Arial" w:hAnsi="Arial" w:cs="Arial"/>
          <w:b/>
          <w:sz w:val="36"/>
          <w:szCs w:val="36"/>
        </w:rPr>
        <w:t xml:space="preserve">a hui </w:t>
      </w:r>
      <w:r w:rsidR="00F76BED" w:rsidRPr="00F76BED">
        <w:rPr>
          <w:rFonts w:ascii="Arial" w:hAnsi="Arial" w:cs="Arial"/>
          <w:b/>
          <w:sz w:val="36"/>
          <w:szCs w:val="36"/>
        </w:rPr>
        <w:t>with the</w:t>
      </w:r>
      <w:r w:rsidRPr="00F76BED">
        <w:rPr>
          <w:rFonts w:ascii="Arial" w:hAnsi="Arial" w:cs="Arial"/>
          <w:b/>
          <w:sz w:val="36"/>
          <w:szCs w:val="36"/>
        </w:rPr>
        <w:t xml:space="preserve"> </w:t>
      </w:r>
    </w:p>
    <w:p w14:paraId="32177AE3" w14:textId="601B2D48" w:rsidR="00B722D7" w:rsidRPr="00F76BED" w:rsidRDefault="00B722D7" w:rsidP="00B722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76BED">
        <w:rPr>
          <w:rFonts w:ascii="Arial" w:hAnsi="Arial" w:cs="Arial"/>
          <w:b/>
          <w:sz w:val="36"/>
          <w:szCs w:val="36"/>
        </w:rPr>
        <w:t>Abuse in Care</w:t>
      </w:r>
      <w:r w:rsidR="004D7038">
        <w:rPr>
          <w:rFonts w:ascii="Arial" w:hAnsi="Arial" w:cs="Arial"/>
          <w:b/>
          <w:sz w:val="36"/>
          <w:szCs w:val="36"/>
        </w:rPr>
        <w:t xml:space="preserve"> Inquiry</w:t>
      </w:r>
    </w:p>
    <w:p w14:paraId="49D2346D" w14:textId="77777777" w:rsidR="00F76BED" w:rsidRDefault="00F76BED" w:rsidP="00B722D7">
      <w:pPr>
        <w:jc w:val="center"/>
        <w:rPr>
          <w:rFonts w:ascii="Arial" w:hAnsi="Arial" w:cs="Arial"/>
          <w:b/>
          <w:color w:val="4E7B28"/>
          <w:sz w:val="36"/>
          <w:szCs w:val="36"/>
        </w:rPr>
      </w:pPr>
    </w:p>
    <w:p w14:paraId="20320AE6" w14:textId="77777777" w:rsidR="00B722D7" w:rsidRPr="00A23A24" w:rsidRDefault="00B722D7" w:rsidP="00B722D7">
      <w:pPr>
        <w:jc w:val="center"/>
        <w:rPr>
          <w:rFonts w:ascii="Arial" w:hAnsi="Arial" w:cs="Arial"/>
          <w:b/>
          <w:color w:val="4E7B28"/>
          <w:sz w:val="32"/>
          <w:szCs w:val="32"/>
        </w:rPr>
      </w:pPr>
      <w:r w:rsidRPr="00A23A24">
        <w:rPr>
          <w:rFonts w:ascii="Arial" w:hAnsi="Arial" w:cs="Arial"/>
          <w:b/>
          <w:color w:val="4E7B28"/>
          <w:sz w:val="32"/>
          <w:szCs w:val="32"/>
        </w:rPr>
        <w:t xml:space="preserve">Opening doorways for </w:t>
      </w:r>
    </w:p>
    <w:p w14:paraId="3AD8D01A" w14:textId="77777777" w:rsidR="00B722D7" w:rsidRPr="00A23A24" w:rsidRDefault="00B722D7" w:rsidP="00B722D7">
      <w:pPr>
        <w:jc w:val="center"/>
        <w:rPr>
          <w:rFonts w:ascii="Arial" w:hAnsi="Arial" w:cs="Arial"/>
          <w:b/>
          <w:color w:val="4E7B28"/>
          <w:sz w:val="32"/>
          <w:szCs w:val="32"/>
        </w:rPr>
      </w:pPr>
      <w:r w:rsidRPr="00A23A24">
        <w:rPr>
          <w:rFonts w:ascii="Arial" w:hAnsi="Arial" w:cs="Arial"/>
          <w:b/>
          <w:color w:val="4E7B28"/>
          <w:sz w:val="32"/>
          <w:szCs w:val="32"/>
        </w:rPr>
        <w:t>people with learning disability, neurodiversity and cognitive impairment to the Abuse in Care Inquiry</w:t>
      </w:r>
    </w:p>
    <w:p w14:paraId="2AB45847" w14:textId="77777777" w:rsidR="00B722D7" w:rsidRPr="00B722D7" w:rsidRDefault="00B722D7" w:rsidP="00B722D7">
      <w:pPr>
        <w:spacing w:line="276" w:lineRule="auto"/>
        <w:ind w:left="1440"/>
        <w:jc w:val="both"/>
        <w:rPr>
          <w:rFonts w:ascii="Arial" w:hAnsi="Arial" w:cs="Arial"/>
          <w:b/>
          <w:color w:val="4E7B28"/>
          <w:sz w:val="36"/>
          <w:szCs w:val="36"/>
        </w:rPr>
      </w:pPr>
      <w:r w:rsidRPr="00B722D7">
        <w:rPr>
          <w:rFonts w:ascii="Arial" w:hAnsi="Arial" w:cs="Arial"/>
          <w:b/>
          <w:color w:val="4E7B28"/>
          <w:sz w:val="36"/>
          <w:szCs w:val="36"/>
        </w:rPr>
        <w:tab/>
      </w:r>
      <w:r w:rsidRPr="00B722D7">
        <w:rPr>
          <w:rFonts w:ascii="Arial" w:hAnsi="Arial" w:cs="Arial"/>
          <w:b/>
          <w:color w:val="4E7B28"/>
          <w:sz w:val="36"/>
          <w:szCs w:val="36"/>
        </w:rPr>
        <w:tab/>
      </w:r>
    </w:p>
    <w:p w14:paraId="63AB65AC" w14:textId="317FC050" w:rsidR="00D75270" w:rsidRPr="005942F8" w:rsidRDefault="00D75270" w:rsidP="00025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1" w:name="_Hlk72679715"/>
      <w:r w:rsidRPr="005942F8">
        <w:rPr>
          <w:rFonts w:ascii="Arial" w:hAnsi="Arial" w:cs="Arial"/>
          <w:b/>
          <w:sz w:val="28"/>
          <w:szCs w:val="28"/>
        </w:rPr>
        <w:t>When:</w:t>
      </w:r>
      <w:r w:rsidR="009A74BB">
        <w:rPr>
          <w:rFonts w:ascii="Arial" w:hAnsi="Arial" w:cs="Arial"/>
          <w:sz w:val="28"/>
          <w:szCs w:val="28"/>
        </w:rPr>
        <w:tab/>
      </w:r>
      <w:r w:rsidR="00A23A24">
        <w:rPr>
          <w:rFonts w:ascii="Arial" w:hAnsi="Arial" w:cs="Arial"/>
          <w:sz w:val="28"/>
          <w:szCs w:val="28"/>
        </w:rPr>
        <w:t>Tuesday 15 June</w:t>
      </w:r>
      <w:r w:rsidRPr="005942F8">
        <w:rPr>
          <w:rFonts w:ascii="Arial" w:hAnsi="Arial" w:cs="Arial"/>
          <w:sz w:val="28"/>
          <w:szCs w:val="28"/>
        </w:rPr>
        <w:t xml:space="preserve"> 2021</w:t>
      </w:r>
    </w:p>
    <w:p w14:paraId="41685512" w14:textId="667B7BD8" w:rsidR="00D75270" w:rsidRPr="005942F8" w:rsidRDefault="00D75270" w:rsidP="00025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2F8">
        <w:rPr>
          <w:rFonts w:ascii="Arial" w:hAnsi="Arial" w:cs="Arial"/>
          <w:b/>
          <w:sz w:val="28"/>
          <w:szCs w:val="28"/>
        </w:rPr>
        <w:t>Time:</w:t>
      </w:r>
      <w:r w:rsidR="009A74BB">
        <w:rPr>
          <w:rFonts w:ascii="Arial" w:hAnsi="Arial" w:cs="Arial"/>
          <w:sz w:val="28"/>
          <w:szCs w:val="28"/>
        </w:rPr>
        <w:tab/>
      </w:r>
      <w:r w:rsidR="00025E6D">
        <w:rPr>
          <w:rFonts w:ascii="Arial" w:hAnsi="Arial" w:cs="Arial"/>
          <w:sz w:val="28"/>
          <w:szCs w:val="28"/>
        </w:rPr>
        <w:t>1</w:t>
      </w:r>
      <w:r w:rsidR="00A23A24">
        <w:rPr>
          <w:rFonts w:ascii="Arial" w:hAnsi="Arial" w:cs="Arial"/>
          <w:sz w:val="28"/>
          <w:szCs w:val="28"/>
        </w:rPr>
        <w:t>0.00am</w:t>
      </w:r>
      <w:r w:rsidR="00B722D7">
        <w:rPr>
          <w:rFonts w:ascii="Arial" w:hAnsi="Arial" w:cs="Arial"/>
          <w:sz w:val="28"/>
          <w:szCs w:val="28"/>
        </w:rPr>
        <w:t xml:space="preserve"> - </w:t>
      </w:r>
      <w:r w:rsidR="00A23A24">
        <w:rPr>
          <w:rFonts w:ascii="Arial" w:hAnsi="Arial" w:cs="Arial"/>
          <w:sz w:val="28"/>
          <w:szCs w:val="28"/>
        </w:rPr>
        <w:t>12</w:t>
      </w:r>
      <w:r w:rsidRPr="005942F8">
        <w:rPr>
          <w:rFonts w:ascii="Arial" w:hAnsi="Arial" w:cs="Arial"/>
          <w:sz w:val="28"/>
          <w:szCs w:val="28"/>
        </w:rPr>
        <w:t>.30pm</w:t>
      </w:r>
    </w:p>
    <w:p w14:paraId="2EE0D1ED" w14:textId="0D01903D" w:rsidR="00A23A24" w:rsidRDefault="00D75270" w:rsidP="00BD68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2F8">
        <w:rPr>
          <w:rFonts w:ascii="Arial" w:hAnsi="Arial" w:cs="Arial"/>
          <w:b/>
          <w:sz w:val="28"/>
          <w:szCs w:val="28"/>
        </w:rPr>
        <w:t>Where:</w:t>
      </w:r>
      <w:r w:rsidRPr="005942F8">
        <w:rPr>
          <w:rFonts w:ascii="Arial" w:hAnsi="Arial" w:cs="Arial"/>
          <w:sz w:val="28"/>
          <w:szCs w:val="28"/>
        </w:rPr>
        <w:t xml:space="preserve"> </w:t>
      </w:r>
      <w:r w:rsidR="00B722D7">
        <w:rPr>
          <w:rFonts w:ascii="Arial" w:hAnsi="Arial" w:cs="Arial"/>
          <w:sz w:val="28"/>
          <w:szCs w:val="28"/>
        </w:rPr>
        <w:t xml:space="preserve">   </w:t>
      </w:r>
      <w:r w:rsidR="009A74BB">
        <w:rPr>
          <w:rFonts w:ascii="Arial" w:hAnsi="Arial" w:cs="Arial"/>
          <w:sz w:val="28"/>
          <w:szCs w:val="28"/>
        </w:rPr>
        <w:tab/>
      </w:r>
      <w:r w:rsidR="00A23A24">
        <w:rPr>
          <w:rFonts w:ascii="Arial" w:hAnsi="Arial" w:cs="Arial"/>
          <w:sz w:val="28"/>
          <w:szCs w:val="28"/>
        </w:rPr>
        <w:t xml:space="preserve">Mary Thomas Centre, 3 Gibbons Road, Takapuna, Auckland </w:t>
      </w:r>
    </w:p>
    <w:bookmarkEnd w:id="1"/>
    <w:p w14:paraId="5A94685B" w14:textId="1ABA3ABD" w:rsidR="00025E6D" w:rsidRDefault="00025E6D" w:rsidP="00BD68D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A745C94" w14:textId="77777777" w:rsidR="0015381F" w:rsidRPr="00025E6D" w:rsidRDefault="00B722D7" w:rsidP="00025E6D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This hui is for </w:t>
      </w:r>
      <w:r w:rsidR="00D75270"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>p</w:t>
      </w:r>
      <w:r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>eople from within and connected to the l</w:t>
      </w:r>
      <w:r w:rsidR="00D75270"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earning disability, neurodiversity and </w:t>
      </w:r>
      <w:r w:rsidRPr="00025E6D">
        <w:rPr>
          <w:rFonts w:ascii="Arial" w:hAnsi="Arial" w:cs="Arial"/>
          <w:b/>
          <w:color w:val="385623" w:themeColor="accent6" w:themeShade="80"/>
          <w:sz w:val="28"/>
          <w:szCs w:val="28"/>
        </w:rPr>
        <w:t>cognitive impairment community.</w:t>
      </w:r>
    </w:p>
    <w:p w14:paraId="2D10545C" w14:textId="77777777" w:rsidR="0015381F" w:rsidRPr="005942F8" w:rsidRDefault="0015381F" w:rsidP="005942F8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040B442C" w14:textId="0BA40B19" w:rsidR="00B722D7" w:rsidRDefault="0015381F" w:rsidP="00A23A24">
      <w:pPr>
        <w:spacing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b/>
          <w:sz w:val="28"/>
          <w:szCs w:val="28"/>
        </w:rPr>
        <w:t xml:space="preserve">At the hui you </w:t>
      </w:r>
      <w:r w:rsidR="00B722D7" w:rsidRPr="00025E6D">
        <w:rPr>
          <w:rFonts w:ascii="Arial" w:hAnsi="Arial" w:cs="Arial"/>
          <w:b/>
          <w:sz w:val="28"/>
          <w:szCs w:val="28"/>
        </w:rPr>
        <w:t xml:space="preserve">will </w:t>
      </w:r>
      <w:r w:rsidR="00D75270" w:rsidRPr="00025E6D">
        <w:rPr>
          <w:rFonts w:ascii="Arial" w:hAnsi="Arial" w:cs="Arial"/>
          <w:b/>
          <w:sz w:val="28"/>
          <w:szCs w:val="28"/>
        </w:rPr>
        <w:t>find out</w:t>
      </w:r>
      <w:r w:rsidRPr="00025E6D">
        <w:rPr>
          <w:rFonts w:ascii="Arial" w:hAnsi="Arial" w:cs="Arial"/>
          <w:b/>
          <w:sz w:val="28"/>
          <w:szCs w:val="28"/>
        </w:rPr>
        <w:t xml:space="preserve"> about</w:t>
      </w:r>
      <w:r w:rsidR="00A23A24">
        <w:rPr>
          <w:rFonts w:ascii="Arial" w:hAnsi="Arial" w:cs="Arial"/>
          <w:b/>
          <w:sz w:val="28"/>
          <w:szCs w:val="28"/>
        </w:rPr>
        <w:t>:</w:t>
      </w:r>
    </w:p>
    <w:p w14:paraId="3F42F113" w14:textId="77777777" w:rsidR="0015381F" w:rsidRPr="00025E6D" w:rsidRDefault="00B722D7" w:rsidP="008346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Why </w:t>
      </w:r>
      <w:r w:rsidR="0015381F" w:rsidRPr="00025E6D">
        <w:rPr>
          <w:rFonts w:ascii="Arial" w:hAnsi="Arial" w:cs="Arial"/>
          <w:sz w:val="28"/>
          <w:szCs w:val="28"/>
        </w:rPr>
        <w:t>the</w:t>
      </w:r>
      <w:r w:rsidR="00D75270" w:rsidRPr="00025E6D">
        <w:rPr>
          <w:rFonts w:ascii="Arial" w:hAnsi="Arial" w:cs="Arial"/>
          <w:sz w:val="28"/>
          <w:szCs w:val="28"/>
        </w:rPr>
        <w:t xml:space="preserve"> Inquiry</w:t>
      </w:r>
      <w:r w:rsidRPr="00025E6D">
        <w:rPr>
          <w:rFonts w:ascii="Arial" w:hAnsi="Arial" w:cs="Arial"/>
          <w:sz w:val="28"/>
          <w:szCs w:val="28"/>
        </w:rPr>
        <w:t xml:space="preserve"> was set up</w:t>
      </w:r>
    </w:p>
    <w:p w14:paraId="06273C60" w14:textId="77777777" w:rsidR="00B722D7" w:rsidRPr="00025E6D" w:rsidRDefault="00B722D7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>The work of the Inquiry</w:t>
      </w:r>
    </w:p>
    <w:p w14:paraId="2A43D384" w14:textId="77777777" w:rsidR="0015381F" w:rsidRPr="00025E6D" w:rsidRDefault="00025E6D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The </w:t>
      </w:r>
      <w:r w:rsidR="0015381F" w:rsidRPr="00025E6D">
        <w:rPr>
          <w:rFonts w:ascii="Arial" w:hAnsi="Arial" w:cs="Arial"/>
          <w:sz w:val="28"/>
          <w:szCs w:val="28"/>
        </w:rPr>
        <w:t>disability investigations</w:t>
      </w:r>
      <w:r w:rsidRPr="00025E6D">
        <w:rPr>
          <w:rFonts w:ascii="Arial" w:hAnsi="Arial" w:cs="Arial"/>
          <w:sz w:val="28"/>
          <w:szCs w:val="28"/>
        </w:rPr>
        <w:t xml:space="preserve"> and p</w:t>
      </w:r>
      <w:r w:rsidR="0015381F" w:rsidRPr="00025E6D">
        <w:rPr>
          <w:rFonts w:ascii="Arial" w:hAnsi="Arial" w:cs="Arial"/>
          <w:sz w:val="28"/>
          <w:szCs w:val="28"/>
        </w:rPr>
        <w:t>ublic hearings</w:t>
      </w:r>
    </w:p>
    <w:p w14:paraId="071641FA" w14:textId="77777777" w:rsidR="0015381F" w:rsidRPr="00025E6D" w:rsidRDefault="00025E6D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How </w:t>
      </w:r>
      <w:r w:rsidR="0015381F" w:rsidRPr="00025E6D">
        <w:rPr>
          <w:rFonts w:ascii="Arial" w:hAnsi="Arial" w:cs="Arial"/>
          <w:sz w:val="28"/>
          <w:szCs w:val="28"/>
        </w:rPr>
        <w:t>people</w:t>
      </w:r>
      <w:r w:rsidR="00D75270" w:rsidRPr="00025E6D">
        <w:rPr>
          <w:rFonts w:ascii="Arial" w:hAnsi="Arial" w:cs="Arial"/>
          <w:sz w:val="28"/>
          <w:szCs w:val="28"/>
        </w:rPr>
        <w:t xml:space="preserve"> with learning disability, neurodiversity and </w:t>
      </w:r>
      <w:r w:rsidR="005942F8" w:rsidRPr="00025E6D">
        <w:rPr>
          <w:rFonts w:ascii="Arial" w:hAnsi="Arial" w:cs="Arial"/>
          <w:sz w:val="28"/>
          <w:szCs w:val="28"/>
        </w:rPr>
        <w:t>cognitive</w:t>
      </w:r>
      <w:r w:rsidR="00D75270" w:rsidRPr="00025E6D">
        <w:rPr>
          <w:rFonts w:ascii="Arial" w:hAnsi="Arial" w:cs="Arial"/>
          <w:sz w:val="28"/>
          <w:szCs w:val="28"/>
        </w:rPr>
        <w:t xml:space="preserve"> impairment and </w:t>
      </w:r>
      <w:r w:rsidRPr="00025E6D">
        <w:rPr>
          <w:rFonts w:ascii="Arial" w:hAnsi="Arial" w:cs="Arial"/>
          <w:sz w:val="28"/>
          <w:szCs w:val="28"/>
        </w:rPr>
        <w:t xml:space="preserve">witnesses of abuse can </w:t>
      </w:r>
      <w:r w:rsidR="0015381F" w:rsidRPr="00025E6D">
        <w:rPr>
          <w:rFonts w:ascii="Arial" w:hAnsi="Arial" w:cs="Arial"/>
          <w:sz w:val="28"/>
          <w:szCs w:val="28"/>
        </w:rPr>
        <w:t xml:space="preserve">share their experiences </w:t>
      </w:r>
      <w:r w:rsidRPr="00025E6D">
        <w:rPr>
          <w:rFonts w:ascii="Arial" w:hAnsi="Arial" w:cs="Arial"/>
          <w:sz w:val="28"/>
          <w:szCs w:val="28"/>
        </w:rPr>
        <w:t>with the Inquiry; and</w:t>
      </w:r>
    </w:p>
    <w:p w14:paraId="7BEDD12F" w14:textId="77777777" w:rsidR="00025E6D" w:rsidRPr="00025E6D" w:rsidRDefault="00025E6D" w:rsidP="0083461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360" w:lineRule="auto"/>
        <w:contextualSpacing/>
        <w:rPr>
          <w:rFonts w:ascii="Arial" w:hAnsi="Arial" w:cs="Arial"/>
          <w:sz w:val="28"/>
          <w:szCs w:val="28"/>
        </w:rPr>
      </w:pPr>
      <w:r w:rsidRPr="00025E6D">
        <w:rPr>
          <w:rFonts w:ascii="Arial" w:hAnsi="Arial" w:cs="Arial"/>
          <w:sz w:val="28"/>
          <w:szCs w:val="28"/>
        </w:rPr>
        <w:t xml:space="preserve">What support is available for </w:t>
      </w:r>
      <w:r>
        <w:rPr>
          <w:rFonts w:ascii="Arial" w:hAnsi="Arial" w:cs="Arial"/>
          <w:sz w:val="28"/>
          <w:szCs w:val="28"/>
        </w:rPr>
        <w:t>people to</w:t>
      </w:r>
      <w:r w:rsidRPr="00025E6D">
        <w:rPr>
          <w:rFonts w:ascii="Arial" w:hAnsi="Arial" w:cs="Arial"/>
          <w:sz w:val="28"/>
          <w:szCs w:val="28"/>
        </w:rPr>
        <w:t xml:space="preserve"> take part fully in the Inquiry</w:t>
      </w:r>
      <w:r w:rsidR="00BD68D5">
        <w:rPr>
          <w:rFonts w:ascii="Arial" w:hAnsi="Arial" w:cs="Arial"/>
          <w:sz w:val="28"/>
          <w:szCs w:val="28"/>
        </w:rPr>
        <w:t>.</w:t>
      </w:r>
    </w:p>
    <w:p w14:paraId="39ABBD44" w14:textId="2F9D4A94" w:rsidR="00025E6D" w:rsidRPr="00025E6D" w:rsidRDefault="00025E6D" w:rsidP="00A23A2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come along and join us. </w:t>
      </w:r>
      <w:r w:rsidR="00F25168">
        <w:rPr>
          <w:rFonts w:ascii="Arial" w:hAnsi="Arial" w:cs="Arial"/>
          <w:sz w:val="24"/>
          <w:szCs w:val="24"/>
        </w:rPr>
        <w:t>Morning</w:t>
      </w:r>
      <w:r>
        <w:rPr>
          <w:rFonts w:ascii="Arial" w:hAnsi="Arial" w:cs="Arial"/>
          <w:sz w:val="24"/>
          <w:szCs w:val="24"/>
        </w:rPr>
        <w:t xml:space="preserve"> tea</w:t>
      </w:r>
      <w:r w:rsidR="00657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provided. </w:t>
      </w:r>
      <w:r w:rsidR="00D75270" w:rsidRPr="00025E6D">
        <w:rPr>
          <w:rFonts w:ascii="Arial" w:hAnsi="Arial" w:cs="Arial"/>
          <w:sz w:val="24"/>
          <w:szCs w:val="24"/>
        </w:rPr>
        <w:t xml:space="preserve">If you have </w:t>
      </w:r>
      <w:r w:rsidR="0015381F" w:rsidRPr="00025E6D">
        <w:rPr>
          <w:rFonts w:ascii="Arial" w:hAnsi="Arial" w:cs="Arial"/>
          <w:sz w:val="24"/>
          <w:szCs w:val="24"/>
        </w:rPr>
        <w:t xml:space="preserve">any </w:t>
      </w:r>
      <w:r w:rsidR="0015381F" w:rsidRPr="00025E6D">
        <w:rPr>
          <w:rFonts w:ascii="Arial" w:hAnsi="Arial" w:cs="Arial"/>
          <w:sz w:val="24"/>
          <w:szCs w:val="24"/>
          <w:u w:val="single"/>
        </w:rPr>
        <w:t>access</w:t>
      </w:r>
      <w:r w:rsidR="0015381F" w:rsidRPr="00025E6D">
        <w:rPr>
          <w:rFonts w:ascii="Arial" w:hAnsi="Arial" w:cs="Arial"/>
          <w:sz w:val="24"/>
          <w:szCs w:val="24"/>
        </w:rPr>
        <w:t xml:space="preserve"> and or </w:t>
      </w:r>
      <w:r w:rsidR="0015381F" w:rsidRPr="00025E6D">
        <w:rPr>
          <w:rFonts w:ascii="Arial" w:hAnsi="Arial" w:cs="Arial"/>
          <w:sz w:val="24"/>
          <w:szCs w:val="24"/>
          <w:u w:val="single"/>
        </w:rPr>
        <w:t>dietary</w:t>
      </w:r>
      <w:r w:rsidR="0015381F" w:rsidRPr="00025E6D">
        <w:rPr>
          <w:rFonts w:ascii="Arial" w:hAnsi="Arial" w:cs="Arial"/>
          <w:sz w:val="24"/>
          <w:szCs w:val="24"/>
        </w:rPr>
        <w:t xml:space="preserve"> needs</w:t>
      </w:r>
      <w:r w:rsidR="00D75270" w:rsidRPr="00025E6D">
        <w:rPr>
          <w:rFonts w:ascii="Arial" w:hAnsi="Arial" w:cs="Arial"/>
          <w:sz w:val="24"/>
          <w:szCs w:val="24"/>
        </w:rPr>
        <w:t xml:space="preserve">, please let us know </w:t>
      </w:r>
      <w:hyperlink r:id="rId6" w:history="1">
        <w:r w:rsidR="00D75270" w:rsidRPr="00025E6D">
          <w:rPr>
            <w:rStyle w:val="Hyperlink"/>
            <w:rFonts w:ascii="Arial" w:hAnsi="Arial" w:cs="Arial"/>
            <w:sz w:val="24"/>
            <w:szCs w:val="24"/>
          </w:rPr>
          <w:t>disability@abuseincare.org.nz</w:t>
        </w:r>
      </w:hyperlink>
      <w:r w:rsidR="00D75270" w:rsidRPr="00025E6D">
        <w:rPr>
          <w:rFonts w:ascii="Arial" w:hAnsi="Arial" w:cs="Arial"/>
          <w:sz w:val="24"/>
          <w:szCs w:val="24"/>
        </w:rPr>
        <w:t xml:space="preserve"> </w:t>
      </w:r>
    </w:p>
    <w:p w14:paraId="78B5822F" w14:textId="17EA9D95" w:rsidR="00A23A24" w:rsidRDefault="00025E6D" w:rsidP="00A23A24">
      <w:p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025E6D">
        <w:rPr>
          <w:rFonts w:ascii="Arial" w:hAnsi="Arial" w:cs="Arial"/>
          <w:sz w:val="24"/>
          <w:szCs w:val="24"/>
        </w:rPr>
        <w:t>If you have any questions</w:t>
      </w:r>
      <w:r w:rsidR="00F76BED">
        <w:rPr>
          <w:rFonts w:ascii="Arial" w:hAnsi="Arial" w:cs="Arial"/>
          <w:sz w:val="24"/>
          <w:szCs w:val="24"/>
        </w:rPr>
        <w:t>,</w:t>
      </w:r>
      <w:r w:rsidRPr="00025E6D">
        <w:rPr>
          <w:rFonts w:ascii="Arial" w:hAnsi="Arial" w:cs="Arial"/>
          <w:sz w:val="24"/>
          <w:szCs w:val="24"/>
        </w:rPr>
        <w:t xml:space="preserve"> please contact </w:t>
      </w:r>
      <w:r w:rsidR="00A23A24">
        <w:rPr>
          <w:rFonts w:ascii="Arial" w:hAnsi="Arial" w:cs="Arial"/>
          <w:sz w:val="24"/>
          <w:szCs w:val="24"/>
        </w:rPr>
        <w:t>Loren Savage</w:t>
      </w:r>
      <w:r w:rsidRPr="00025E6D">
        <w:rPr>
          <w:rFonts w:ascii="Arial" w:hAnsi="Arial" w:cs="Arial"/>
          <w:sz w:val="24"/>
          <w:szCs w:val="24"/>
        </w:rPr>
        <w:t xml:space="preserve"> </w:t>
      </w:r>
      <w:r w:rsidR="00BD68D5">
        <w:rPr>
          <w:rFonts w:ascii="Arial" w:hAnsi="Arial" w:cs="Arial"/>
          <w:sz w:val="24"/>
          <w:szCs w:val="24"/>
        </w:rPr>
        <w:t>P</w:t>
      </w:r>
      <w:r w:rsidRPr="00025E6D">
        <w:rPr>
          <w:rFonts w:ascii="Arial" w:hAnsi="Arial" w:cs="Arial"/>
          <w:sz w:val="24"/>
          <w:szCs w:val="24"/>
        </w:rPr>
        <w:t>hone</w:t>
      </w:r>
      <w:r w:rsidR="00BD68D5">
        <w:rPr>
          <w:rFonts w:ascii="Arial" w:hAnsi="Arial" w:cs="Arial"/>
          <w:sz w:val="24"/>
          <w:szCs w:val="24"/>
        </w:rPr>
        <w:t>:</w:t>
      </w:r>
      <w:r w:rsidRPr="00025E6D">
        <w:rPr>
          <w:rFonts w:ascii="Arial" w:hAnsi="Arial" w:cs="Arial"/>
          <w:sz w:val="24"/>
          <w:szCs w:val="24"/>
        </w:rPr>
        <w:t xml:space="preserve"> 027</w:t>
      </w:r>
      <w:r w:rsidR="00BD68D5">
        <w:rPr>
          <w:rFonts w:ascii="Arial" w:hAnsi="Arial" w:cs="Arial"/>
          <w:sz w:val="24"/>
          <w:szCs w:val="24"/>
        </w:rPr>
        <w:t xml:space="preserve"> </w:t>
      </w:r>
      <w:r w:rsidR="00A23A24">
        <w:rPr>
          <w:rFonts w:ascii="Arial" w:hAnsi="Arial" w:cs="Arial"/>
          <w:sz w:val="24"/>
          <w:szCs w:val="24"/>
        </w:rPr>
        <w:t>301 2714</w:t>
      </w:r>
      <w:r>
        <w:rPr>
          <w:rFonts w:ascii="Arial" w:hAnsi="Arial" w:cs="Arial"/>
          <w:sz w:val="24"/>
          <w:szCs w:val="24"/>
        </w:rPr>
        <w:t xml:space="preserve"> </w:t>
      </w:r>
      <w:r w:rsidR="00BD68D5">
        <w:rPr>
          <w:rFonts w:ascii="Arial" w:hAnsi="Arial" w:cs="Arial"/>
          <w:sz w:val="24"/>
          <w:szCs w:val="24"/>
        </w:rPr>
        <w:t xml:space="preserve">or Email: </w:t>
      </w:r>
      <w:hyperlink r:id="rId7" w:history="1">
        <w:r w:rsidR="00A23A24" w:rsidRPr="004F3227">
          <w:rPr>
            <w:rStyle w:val="Hyperlink"/>
            <w:rFonts w:ascii="Arial" w:hAnsi="Arial" w:cs="Arial"/>
            <w:sz w:val="24"/>
            <w:szCs w:val="24"/>
          </w:rPr>
          <w:t>disability@abuseincare.org.nz</w:t>
        </w:r>
      </w:hyperlink>
    </w:p>
    <w:p w14:paraId="6FA2581A" w14:textId="77777777" w:rsidR="00025E6D" w:rsidRPr="005942F8" w:rsidRDefault="00025E6D" w:rsidP="005942F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21AD050" w14:textId="77777777" w:rsidR="0015381F" w:rsidRPr="005942F8" w:rsidRDefault="0015381F" w:rsidP="00025E6D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42F8">
        <w:rPr>
          <w:rFonts w:ascii="Arial" w:hAnsi="Arial" w:cs="Arial"/>
          <w:b/>
          <w:i/>
          <w:sz w:val="24"/>
          <w:szCs w:val="24"/>
        </w:rPr>
        <w:t>Nā tō rourou, nā taku rourou ka ora ai te iwi</w:t>
      </w:r>
    </w:p>
    <w:p w14:paraId="07414F83" w14:textId="31E37B0E" w:rsidR="00AE2ADB" w:rsidRPr="00F76BED" w:rsidRDefault="0015381F" w:rsidP="00AA3881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5942F8">
        <w:rPr>
          <w:rFonts w:ascii="Arial" w:hAnsi="Arial" w:cs="Arial"/>
          <w:i/>
          <w:sz w:val="24"/>
          <w:szCs w:val="24"/>
        </w:rPr>
        <w:t>With your food basket and my food basket the people will thrive</w:t>
      </w:r>
    </w:p>
    <w:sectPr w:rsidR="00AE2ADB" w:rsidRPr="00F7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259B"/>
    <w:multiLevelType w:val="hybridMultilevel"/>
    <w:tmpl w:val="2208D960"/>
    <w:lvl w:ilvl="0" w:tplc="F418C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F"/>
    <w:rsid w:val="00025E6D"/>
    <w:rsid w:val="000D2415"/>
    <w:rsid w:val="0015381F"/>
    <w:rsid w:val="001B1094"/>
    <w:rsid w:val="001C3A0A"/>
    <w:rsid w:val="00294D76"/>
    <w:rsid w:val="00305530"/>
    <w:rsid w:val="00347DAC"/>
    <w:rsid w:val="00360F70"/>
    <w:rsid w:val="003C2923"/>
    <w:rsid w:val="003C3718"/>
    <w:rsid w:val="00480FC3"/>
    <w:rsid w:val="004B10B0"/>
    <w:rsid w:val="004B397D"/>
    <w:rsid w:val="004D6BD3"/>
    <w:rsid w:val="004D7038"/>
    <w:rsid w:val="005051BF"/>
    <w:rsid w:val="0054204E"/>
    <w:rsid w:val="005942F8"/>
    <w:rsid w:val="006101B6"/>
    <w:rsid w:val="006578BF"/>
    <w:rsid w:val="006A1B5C"/>
    <w:rsid w:val="007224F4"/>
    <w:rsid w:val="007552B1"/>
    <w:rsid w:val="007A515F"/>
    <w:rsid w:val="007D623C"/>
    <w:rsid w:val="007E05EC"/>
    <w:rsid w:val="00834555"/>
    <w:rsid w:val="0083461F"/>
    <w:rsid w:val="0085157E"/>
    <w:rsid w:val="00874434"/>
    <w:rsid w:val="008A674F"/>
    <w:rsid w:val="009A6BA6"/>
    <w:rsid w:val="009A74BB"/>
    <w:rsid w:val="009D0710"/>
    <w:rsid w:val="00A23A24"/>
    <w:rsid w:val="00AA3881"/>
    <w:rsid w:val="00AB4175"/>
    <w:rsid w:val="00AE2ADB"/>
    <w:rsid w:val="00B722D7"/>
    <w:rsid w:val="00BA66E0"/>
    <w:rsid w:val="00BD68D5"/>
    <w:rsid w:val="00C34422"/>
    <w:rsid w:val="00C54C24"/>
    <w:rsid w:val="00C95D31"/>
    <w:rsid w:val="00CB290A"/>
    <w:rsid w:val="00CB7EAB"/>
    <w:rsid w:val="00D24201"/>
    <w:rsid w:val="00D75270"/>
    <w:rsid w:val="00DB2E8D"/>
    <w:rsid w:val="00E1602A"/>
    <w:rsid w:val="00EE6542"/>
    <w:rsid w:val="00F25168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1E31"/>
  <w15:chartTrackingRefBased/>
  <w15:docId w15:val="{135E5224-25DC-4D5C-B2E8-E0F39D11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381F"/>
    <w:pPr>
      <w:spacing w:before="1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5381F"/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34"/>
    <w:qFormat/>
    <w:rsid w:val="0015381F"/>
    <w:pPr>
      <w:spacing w:before="1"/>
      <w:ind w:left="3740" w:hanging="361"/>
    </w:pPr>
  </w:style>
  <w:style w:type="character" w:styleId="Hyperlink">
    <w:name w:val="Hyperlink"/>
    <w:basedOn w:val="DefaultParagraphFont"/>
    <w:uiPriority w:val="99"/>
    <w:unhideWhenUsed/>
    <w:rsid w:val="001538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7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7E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2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8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@abuseincar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@abuseincare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F184EBAE.dotm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Doughty</dc:creator>
  <cp:keywords/>
  <dc:description/>
  <cp:lastModifiedBy>Comms Team</cp:lastModifiedBy>
  <cp:revision>2</cp:revision>
  <dcterms:created xsi:type="dcterms:W3CDTF">2021-05-26T22:58:00Z</dcterms:created>
  <dcterms:modified xsi:type="dcterms:W3CDTF">2021-05-26T22:58:00Z</dcterms:modified>
</cp:coreProperties>
</file>